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荣成西霞口外轮理货收费目录清单</w:t>
      </w:r>
    </w:p>
    <w:tbl>
      <w:tblPr>
        <w:tblStyle w:val="3"/>
        <w:tblpPr w:leftFromText="180" w:rightFromText="180" w:vertAnchor="text" w:horzAnchor="page" w:tblpX="1014" w:tblpY="249"/>
        <w:tblOverlap w:val="never"/>
        <w:tblW w:w="14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92"/>
        <w:gridCol w:w="2505"/>
        <w:gridCol w:w="1590"/>
        <w:gridCol w:w="1515"/>
        <w:gridCol w:w="4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主体</w:t>
            </w:r>
          </w:p>
        </w:tc>
        <w:tc>
          <w:tcPr>
            <w:tcW w:w="25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5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收费标准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计价单位</w:t>
            </w:r>
          </w:p>
        </w:tc>
        <w:tc>
          <w:tcPr>
            <w:tcW w:w="4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服务内容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件杂货理货服务费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4.28元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W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冻品理货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2.1元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W/M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金属制材,元木,纯碱,水泥,鱼粉理货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W/M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橡胶，电解铜理货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1.5元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W/M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盐，化肥，糖，粮，枣理货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1.05元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W/M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棉花，麻，烤烟理货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3.45元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W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每 1 重吨不足 2M³的列名外件货理货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1.65元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M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每1重吨满 2M³ 但不足 4M³ 的列名外件货理货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0.83元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M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每 1 重吨满 4 M³ 的各类货物理货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集装箱理箱服务费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12.5元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客滚船集装箱（节假日加收100%）理货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12.5元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全集船集装箱（翻倒计收2次）理货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外贸内支线船泊集装箱（翻倒计收1次）理货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集装箱装拆箱理货服务费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30元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20英尺集装箱（拼箱超出6票，理货费加收5元/票）理货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60元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40英尺集装箱（拼箱超出12票，理货费加收5元/票）理货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分拨库集装箱理货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理货单证费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192.3元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艘次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对当航次重量1000吨以下货物理货（含1000吨）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576.9元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艘次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对当航次重量5000吨以下货物理货（含5000吨）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769.05元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艘次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对当航次重量10000吨以下货物理货（含10000吨）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961.35元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艘次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对当航次重量10000吨以上货物理货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货物丈量服务费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0.9元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立方米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货物丈量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货物计重服务费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0.45元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重吨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船泊水尺计重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0.9元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重吨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衡器计重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单车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使用衡器确定回空汽车重量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船泊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315元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艘次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陆上交通费按每艘船舶每航次包干计收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1200元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艘次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水上交通费按实计收或按每艘船舶每航次包干计收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装拆箱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外出装/拆箱交通费按实计收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节假日附加理货服务费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加相应标准100%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在我国法定节假日进行理货作业及计量作业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夜班附加理货服务费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加相应标准50%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在夜班进行理货作业及计量作业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外出理货、计量附加理货服务费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加当航次费收总额的10%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在港区外及邻近口岸作业点进行理货及计量作业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荣成西霞口外轮理货有限公司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超长、超重货物附加理货服务费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加相应标准50%</w:t>
            </w:r>
          </w:p>
        </w:tc>
        <w:tc>
          <w:tcPr>
            <w:tcW w:w="4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对超长、超重货物进行基本理货作业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超长货物指每件货物长度超过12米（除圆木）；超重货物指每件货物超过10吨重（除金属制材）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>注：1.行政事业性收费、政府性基金、实行政府定价（含政府指导价）的经营服务性收费适用本表。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2.收费形式是指该项收费是属于行政事业性收费、政府性基金或经营服务性收费。其中，属于经营服务性收费的项目，按实际情况分别填写“政府定价”或“政府指导价”。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3.在收费标准中应注明进口或出口。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4.项目名称有增加或者已列项目在本口岸不收取的，可以增删。</w:t>
      </w:r>
    </w:p>
    <w:p>
      <w:pPr>
        <w:ind w:firstLine="420" w:firstLineChars="200"/>
      </w:pPr>
      <w:r>
        <w:rPr>
          <w:rFonts w:hint="eastAsia" w:ascii="方正仿宋_GBK" w:eastAsia="方正仿宋_GBK"/>
          <w:szCs w:val="32"/>
          <w:lang w:eastAsia="zh-CN"/>
        </w:rPr>
        <w:t>5.服务内容、收费形式及依据供各地填写时参考，不准确的地方可以修改。没有的要补充完善。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6697"/>
    <w:rsid w:val="09350460"/>
    <w:rsid w:val="327B7636"/>
    <w:rsid w:val="6D535020"/>
    <w:rsid w:val="743F27E7"/>
    <w:rsid w:val="7D0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2018-11-15T07:04:00Z</dcterms:created>
  <dc:creator>Administrator</dc:creator>
  <cp:lastModifiedBy>Administrator</cp:lastModifiedBy>
  <dcterms:modified xsi:type="dcterms:W3CDTF">2018-11-26T08:24:54Z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